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30" w:rsidRPr="00595F5B" w:rsidRDefault="00FA7730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F5B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595F5B">
        <w:rPr>
          <w:rFonts w:ascii="Times New Roman" w:hAnsi="Times New Roman"/>
          <w:sz w:val="28"/>
          <w:szCs w:val="28"/>
        </w:rPr>
        <w:t>МУНИЦИПАЛЬНОЕ ОБРАЗОВАНИЕ</w:t>
      </w:r>
      <w:r w:rsidRPr="00595F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95F5B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A7730" w:rsidRPr="00595F5B" w:rsidRDefault="00FA7730" w:rsidP="0059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30" w:rsidRPr="00595F5B" w:rsidRDefault="00FA7730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F5B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FA7730" w:rsidRPr="00595F5B" w:rsidRDefault="00FA7730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30" w:rsidRPr="00595F5B" w:rsidRDefault="00FA7730" w:rsidP="00595F5B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595F5B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FA7730" w:rsidRPr="00595F5B" w:rsidRDefault="00FA7730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30" w:rsidRDefault="00FA7730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7730" w:rsidRPr="00120B21" w:rsidRDefault="00FA7730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29.09.2023</w:t>
      </w:r>
      <w:r w:rsidRPr="00120B21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0B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120B21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54</w:t>
      </w:r>
    </w:p>
    <w:p w:rsidR="00FA7730" w:rsidRPr="00595F5B" w:rsidRDefault="00FA7730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595F5B">
        <w:rPr>
          <w:rFonts w:ascii="Times New Roman" w:hAnsi="Times New Roman"/>
          <w:bCs/>
          <w:sz w:val="28"/>
          <w:szCs w:val="28"/>
          <w:lang w:eastAsia="ru-RU"/>
        </w:rPr>
        <w:t>п. Кедровый</w:t>
      </w:r>
    </w:p>
    <w:p w:rsidR="00FA7730" w:rsidRPr="00120B21" w:rsidRDefault="00FA7730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6768"/>
      </w:tblGrid>
      <w:tr w:rsidR="00FA7730" w:rsidRPr="002A68C8" w:rsidTr="00B86F21">
        <w:trPr>
          <w:trHeight w:val="2965"/>
        </w:trPr>
        <w:tc>
          <w:tcPr>
            <w:tcW w:w="6768" w:type="dxa"/>
          </w:tcPr>
          <w:p w:rsidR="00FA7730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Кедровый</w:t>
            </w:r>
          </w:p>
          <w:p w:rsidR="00FA7730" w:rsidRPr="002A68C8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18.04.2023 № 30 «</w:t>
            </w:r>
            <w:r w:rsidRPr="002A68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Кедровый»</w:t>
            </w:r>
          </w:p>
        </w:tc>
      </w:tr>
    </w:tbl>
    <w:p w:rsidR="00FA7730" w:rsidRPr="00B86F21" w:rsidRDefault="00FA7730" w:rsidP="00B86F21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6F21">
        <w:rPr>
          <w:rFonts w:ascii="Times New Roman" w:hAnsi="Times New Roman"/>
          <w:sz w:val="28"/>
          <w:szCs w:val="28"/>
        </w:rPr>
        <w:t>В соответствии с постановлением Российской Федерации от 16.08.2023 № 1345 «О повышении размеров должностных окладов работников федеральных государственных органов, замещающих должности, не являющихся должностями федеральной государственной гражданской службы», руководствуясь Уставом сельского поселения Кедровый,</w:t>
      </w:r>
      <w:r w:rsidRPr="00B86F21">
        <w:rPr>
          <w:rFonts w:ascii="Times New Roman" w:hAnsi="Times New Roman"/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 w:rsidRPr="00B86F2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>Внести изменение в постановление от 18.04.2023 № 30 «</w:t>
      </w:r>
      <w:r w:rsidRPr="002A68C8">
        <w:rPr>
          <w:rFonts w:ascii="Times New Roman" w:hAnsi="Times New Roman"/>
          <w:bCs/>
          <w:sz w:val="28"/>
          <w:szCs w:val="28"/>
          <w:lang w:eastAsia="ru-RU"/>
        </w:rPr>
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Кедровый»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Установить</w:t>
      </w:r>
      <w:bookmarkStart w:id="0" w:name="sub_11"/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размеры должностных окладов лиц, занимающих должности, не отнесенные к должностям муниципальной службы, и осуществляющих техническое обеспечение</w:t>
      </w:r>
      <w:r w:rsidRPr="00490BE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деятельности органов местного самоуправления сельского поселения Кедровый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B86F21">
        <w:rPr>
          <w:rFonts w:ascii="Times New Roman" w:hAnsi="Times New Roman"/>
          <w:bCs/>
          <w:sz w:val="28"/>
          <w:szCs w:val="28"/>
          <w:lang w:eastAsia="ru-RU"/>
        </w:rPr>
        <w:t>изложив приложению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bCs/>
          <w:sz w:val="28"/>
          <w:szCs w:val="28"/>
          <w:lang w:eastAsia="ru-RU"/>
        </w:rPr>
        <w:t>в новой редакции следующего содержания</w:t>
      </w:r>
      <w:bookmarkStart w:id="1" w:name="sub_2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p w:rsidR="00FA7730" w:rsidRDefault="00FA7730" w:rsidP="00B86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sub_1000"/>
      <w:bookmarkEnd w:id="1"/>
    </w:p>
    <w:p w:rsidR="00FA7730" w:rsidRPr="00490BEC" w:rsidRDefault="00FA7730" w:rsidP="00B86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bookmarkEnd w:id="2"/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490BEC"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Кедровый</w:t>
      </w: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18.04.2023 № 30</w:t>
      </w: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Размеры должностных окладов</w:t>
      </w: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лиц, занимающих должности, не отнесенные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br/>
        <w:t>к должностям муниципальной службы, и осуществляющих техническое обеспечение деятельности органов местного самоуправления сельского поселения Кедровый</w:t>
      </w: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812"/>
        <w:gridCol w:w="2297"/>
      </w:tblGrid>
      <w:tr w:rsidR="00FA7730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Оклад (руб.)</w:t>
            </w:r>
          </w:p>
        </w:tc>
      </w:tr>
      <w:tr w:rsidR="00FA7730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6308</w:t>
            </w:r>
          </w:p>
        </w:tc>
      </w:tr>
      <w:tr w:rsidR="00FA7730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работе с населением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6308</w:t>
            </w:r>
          </w:p>
        </w:tc>
      </w:tr>
      <w:tr w:rsidR="00FA7730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6308</w:t>
            </w:r>
          </w:p>
        </w:tc>
      </w:tr>
      <w:tr w:rsidR="00FA7730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6308</w:t>
            </w:r>
          </w:p>
        </w:tc>
      </w:tr>
      <w:tr w:rsidR="00FA7730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Делопроизводитель по нотариальным действиям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30" w:rsidRPr="00490BEC" w:rsidRDefault="00FA7730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6308</w:t>
            </w:r>
          </w:p>
        </w:tc>
      </w:tr>
    </w:tbl>
    <w:p w:rsidR="00FA7730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BEC">
        <w:rPr>
          <w:rFonts w:ascii="Times New Roman" w:hAnsi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</w:t>
      </w:r>
      <w:r>
        <w:rPr>
          <w:rFonts w:ascii="Times New Roman" w:hAnsi="Times New Roman"/>
          <w:sz w:val="28"/>
          <w:szCs w:val="28"/>
        </w:rPr>
        <w:t>».</w:t>
      </w:r>
    </w:p>
    <w:p w:rsidR="00FA7730" w:rsidRPr="00490BEC" w:rsidRDefault="00FA7730" w:rsidP="00B86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869D0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и</w:t>
      </w:r>
      <w:r w:rsidRPr="00490BEC">
        <w:rPr>
          <w:rFonts w:ascii="Times New Roman" w:hAnsi="Times New Roman"/>
          <w:sz w:val="28"/>
          <w:szCs w:val="28"/>
          <w:lang w:eastAsia="ru-RU"/>
        </w:rPr>
        <w:t xml:space="preserve"> распространяется на правоотношения, возникшие с 01.01.2023.</w:t>
      </w:r>
    </w:p>
    <w:p w:rsidR="00FA7730" w:rsidRPr="00490BEC" w:rsidRDefault="00FA7730" w:rsidP="00B86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90BEC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FA7730" w:rsidRPr="00490BEC" w:rsidRDefault="00FA7730" w:rsidP="00B86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30" w:rsidRPr="00490BEC" w:rsidRDefault="00FA7730" w:rsidP="00B86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6613"/>
        <w:gridCol w:w="3306"/>
      </w:tblGrid>
      <w:tr w:rsidR="00FA7730" w:rsidRPr="00490BEC" w:rsidTr="00995CB8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730" w:rsidRPr="00490BEC" w:rsidRDefault="00FA7730" w:rsidP="0099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FA7730" w:rsidRPr="00490BEC" w:rsidRDefault="00FA7730" w:rsidP="0099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Кедровый                 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730" w:rsidRPr="00490BEC" w:rsidRDefault="00FA7730" w:rsidP="0099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С.А. Иванов</w:t>
            </w:r>
          </w:p>
        </w:tc>
      </w:tr>
    </w:tbl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left="142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FA7730" w:rsidRPr="00490BEC" w:rsidRDefault="00FA7730" w:rsidP="00490BE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bookmarkStart w:id="3" w:name="sub_2000"/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FA7730" w:rsidRPr="00490BEC" w:rsidRDefault="00FA7730" w:rsidP="00490B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_GoBack"/>
      <w:bookmarkEnd w:id="3"/>
      <w:bookmarkEnd w:id="4"/>
    </w:p>
    <w:sectPr w:rsidR="00FA7730" w:rsidRPr="00490BEC" w:rsidSect="00E24E10">
      <w:headerReference w:type="default" r:id="rId7"/>
      <w:pgSz w:w="11904" w:h="16834"/>
      <w:pgMar w:top="1079" w:right="924" w:bottom="899" w:left="12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30" w:rsidRDefault="00FA7730">
      <w:pPr>
        <w:spacing w:after="0" w:line="240" w:lineRule="auto"/>
      </w:pPr>
      <w:r>
        <w:separator/>
      </w:r>
    </w:p>
  </w:endnote>
  <w:endnote w:type="continuationSeparator" w:id="0">
    <w:p w:rsidR="00FA7730" w:rsidRDefault="00FA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30" w:rsidRDefault="00FA7730">
      <w:pPr>
        <w:spacing w:after="0" w:line="240" w:lineRule="auto"/>
      </w:pPr>
      <w:r>
        <w:separator/>
      </w:r>
    </w:p>
  </w:footnote>
  <w:footnote w:type="continuationSeparator" w:id="0">
    <w:p w:rsidR="00FA7730" w:rsidRDefault="00FA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30" w:rsidRPr="009A44C0" w:rsidRDefault="00FA7730">
    <w:pPr>
      <w:pStyle w:val="Header"/>
      <w:jc w:val="center"/>
      <w:rPr>
        <w:rFonts w:ascii="Times New Roman" w:hAnsi="Times New Roman" w:cs="Times New Roman"/>
        <w:sz w:val="28"/>
      </w:rPr>
    </w:pPr>
    <w:r w:rsidRPr="009A44C0">
      <w:rPr>
        <w:rFonts w:ascii="Times New Roman" w:hAnsi="Times New Roman" w:cs="Times New Roman"/>
        <w:sz w:val="28"/>
      </w:rPr>
      <w:fldChar w:fldCharType="begin"/>
    </w:r>
    <w:r w:rsidRPr="009A44C0">
      <w:rPr>
        <w:rFonts w:ascii="Times New Roman" w:hAnsi="Times New Roman" w:cs="Times New Roman"/>
        <w:sz w:val="28"/>
      </w:rPr>
      <w:instrText xml:space="preserve"> PAGE   \* MERGEFORMAT </w:instrText>
    </w:r>
    <w:r w:rsidRPr="009A44C0"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2</w:t>
    </w:r>
    <w:r w:rsidRPr="009A44C0">
      <w:rPr>
        <w:rFonts w:ascii="Times New Roman" w:hAnsi="Times New Roman" w:cs="Times New Roman"/>
        <w:sz w:val="28"/>
      </w:rPr>
      <w:fldChar w:fldCharType="end"/>
    </w:r>
  </w:p>
  <w:p w:rsidR="00FA7730" w:rsidRDefault="00FA7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3D5"/>
    <w:multiLevelType w:val="multilevel"/>
    <w:tmpl w:val="A462DD02"/>
    <w:lvl w:ilvl="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607F36"/>
    <w:multiLevelType w:val="hybridMultilevel"/>
    <w:tmpl w:val="650E624A"/>
    <w:lvl w:ilvl="0" w:tplc="077A2F7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5810DF5"/>
    <w:multiLevelType w:val="multilevel"/>
    <w:tmpl w:val="650E624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1A4"/>
    <w:rsid w:val="00007BCA"/>
    <w:rsid w:val="00014680"/>
    <w:rsid w:val="00017AA3"/>
    <w:rsid w:val="000232CC"/>
    <w:rsid w:val="000328AB"/>
    <w:rsid w:val="000332B5"/>
    <w:rsid w:val="00034DF2"/>
    <w:rsid w:val="0005107F"/>
    <w:rsid w:val="00063725"/>
    <w:rsid w:val="000725B6"/>
    <w:rsid w:val="0008133E"/>
    <w:rsid w:val="00093F7E"/>
    <w:rsid w:val="0009642B"/>
    <w:rsid w:val="000A2C23"/>
    <w:rsid w:val="000D4880"/>
    <w:rsid w:val="000D5FF2"/>
    <w:rsid w:val="000E47FC"/>
    <w:rsid w:val="000E4FDF"/>
    <w:rsid w:val="000E56B6"/>
    <w:rsid w:val="000F5A64"/>
    <w:rsid w:val="000F5C7D"/>
    <w:rsid w:val="000F64AE"/>
    <w:rsid w:val="00101848"/>
    <w:rsid w:val="001052ED"/>
    <w:rsid w:val="00120B21"/>
    <w:rsid w:val="001228CA"/>
    <w:rsid w:val="0012670B"/>
    <w:rsid w:val="00137613"/>
    <w:rsid w:val="0016545C"/>
    <w:rsid w:val="00167F68"/>
    <w:rsid w:val="00170EC2"/>
    <w:rsid w:val="00173BAA"/>
    <w:rsid w:val="00183326"/>
    <w:rsid w:val="001929E0"/>
    <w:rsid w:val="001A7A57"/>
    <w:rsid w:val="001B23C7"/>
    <w:rsid w:val="001B38E0"/>
    <w:rsid w:val="001B79D8"/>
    <w:rsid w:val="001C1764"/>
    <w:rsid w:val="001C400D"/>
    <w:rsid w:val="001E158A"/>
    <w:rsid w:val="001E6E6B"/>
    <w:rsid w:val="001F476A"/>
    <w:rsid w:val="00200173"/>
    <w:rsid w:val="00223586"/>
    <w:rsid w:val="00225339"/>
    <w:rsid w:val="00232F3A"/>
    <w:rsid w:val="00250E9B"/>
    <w:rsid w:val="00255229"/>
    <w:rsid w:val="00270DCF"/>
    <w:rsid w:val="00276C84"/>
    <w:rsid w:val="00281B5C"/>
    <w:rsid w:val="0028586A"/>
    <w:rsid w:val="002862A7"/>
    <w:rsid w:val="002A3EE2"/>
    <w:rsid w:val="002A68C8"/>
    <w:rsid w:val="002C5AF0"/>
    <w:rsid w:val="002D5933"/>
    <w:rsid w:val="002E0048"/>
    <w:rsid w:val="0030158F"/>
    <w:rsid w:val="0033304E"/>
    <w:rsid w:val="00337D74"/>
    <w:rsid w:val="00341F3D"/>
    <w:rsid w:val="003465CE"/>
    <w:rsid w:val="003727E6"/>
    <w:rsid w:val="00376684"/>
    <w:rsid w:val="00377378"/>
    <w:rsid w:val="0039719B"/>
    <w:rsid w:val="003B47EE"/>
    <w:rsid w:val="003D0EB9"/>
    <w:rsid w:val="003F11CB"/>
    <w:rsid w:val="003F46E9"/>
    <w:rsid w:val="003F5F97"/>
    <w:rsid w:val="00413909"/>
    <w:rsid w:val="0041550B"/>
    <w:rsid w:val="00424DB0"/>
    <w:rsid w:val="004258E3"/>
    <w:rsid w:val="004267BD"/>
    <w:rsid w:val="00433EF8"/>
    <w:rsid w:val="004662C8"/>
    <w:rsid w:val="00484354"/>
    <w:rsid w:val="00487AA4"/>
    <w:rsid w:val="00490BEC"/>
    <w:rsid w:val="004A6222"/>
    <w:rsid w:val="004A6CF8"/>
    <w:rsid w:val="004B4657"/>
    <w:rsid w:val="004C7138"/>
    <w:rsid w:val="004E0564"/>
    <w:rsid w:val="004E0CDF"/>
    <w:rsid w:val="004E3F76"/>
    <w:rsid w:val="004E419F"/>
    <w:rsid w:val="004F622C"/>
    <w:rsid w:val="004F6C0C"/>
    <w:rsid w:val="0050159F"/>
    <w:rsid w:val="005025C8"/>
    <w:rsid w:val="00522980"/>
    <w:rsid w:val="005440E6"/>
    <w:rsid w:val="005455AA"/>
    <w:rsid w:val="00557811"/>
    <w:rsid w:val="00571D15"/>
    <w:rsid w:val="0057357B"/>
    <w:rsid w:val="0058074E"/>
    <w:rsid w:val="00595F5B"/>
    <w:rsid w:val="005A06F5"/>
    <w:rsid w:val="005A0F37"/>
    <w:rsid w:val="005C27FA"/>
    <w:rsid w:val="005E0FA2"/>
    <w:rsid w:val="00600973"/>
    <w:rsid w:val="00600E33"/>
    <w:rsid w:val="0061006F"/>
    <w:rsid w:val="00624DF3"/>
    <w:rsid w:val="00627863"/>
    <w:rsid w:val="006314B8"/>
    <w:rsid w:val="006337F8"/>
    <w:rsid w:val="00635146"/>
    <w:rsid w:val="00640654"/>
    <w:rsid w:val="00647F1C"/>
    <w:rsid w:val="00656277"/>
    <w:rsid w:val="00664DFF"/>
    <w:rsid w:val="006810C2"/>
    <w:rsid w:val="006962A7"/>
    <w:rsid w:val="006A0520"/>
    <w:rsid w:val="006B47BB"/>
    <w:rsid w:val="006C1361"/>
    <w:rsid w:val="006D1126"/>
    <w:rsid w:val="006D1703"/>
    <w:rsid w:val="006D6762"/>
    <w:rsid w:val="006F5CFE"/>
    <w:rsid w:val="00711E0C"/>
    <w:rsid w:val="00716190"/>
    <w:rsid w:val="00734150"/>
    <w:rsid w:val="00737D41"/>
    <w:rsid w:val="00740D0F"/>
    <w:rsid w:val="00741F15"/>
    <w:rsid w:val="007431F7"/>
    <w:rsid w:val="007671DA"/>
    <w:rsid w:val="00785ED5"/>
    <w:rsid w:val="00786348"/>
    <w:rsid w:val="0079683E"/>
    <w:rsid w:val="007969C2"/>
    <w:rsid w:val="007A6E50"/>
    <w:rsid w:val="008028FC"/>
    <w:rsid w:val="00810D07"/>
    <w:rsid w:val="0082511F"/>
    <w:rsid w:val="0082562C"/>
    <w:rsid w:val="008321F2"/>
    <w:rsid w:val="00855E6E"/>
    <w:rsid w:val="00867EC5"/>
    <w:rsid w:val="00876F88"/>
    <w:rsid w:val="008859FD"/>
    <w:rsid w:val="00887684"/>
    <w:rsid w:val="008D151D"/>
    <w:rsid w:val="008F15CC"/>
    <w:rsid w:val="008F2C1E"/>
    <w:rsid w:val="008F50AF"/>
    <w:rsid w:val="008F7E34"/>
    <w:rsid w:val="00902D10"/>
    <w:rsid w:val="00912824"/>
    <w:rsid w:val="0091534D"/>
    <w:rsid w:val="009305F7"/>
    <w:rsid w:val="00942AC2"/>
    <w:rsid w:val="00967665"/>
    <w:rsid w:val="00995CB8"/>
    <w:rsid w:val="0099676A"/>
    <w:rsid w:val="00997BD6"/>
    <w:rsid w:val="009A44C0"/>
    <w:rsid w:val="009B2B6B"/>
    <w:rsid w:val="009C1356"/>
    <w:rsid w:val="009C6883"/>
    <w:rsid w:val="009D6B47"/>
    <w:rsid w:val="009E5CFD"/>
    <w:rsid w:val="009F4840"/>
    <w:rsid w:val="00A17050"/>
    <w:rsid w:val="00A468BD"/>
    <w:rsid w:val="00A64C5F"/>
    <w:rsid w:val="00A6639A"/>
    <w:rsid w:val="00A677E5"/>
    <w:rsid w:val="00A863C7"/>
    <w:rsid w:val="00A87ADC"/>
    <w:rsid w:val="00A9285B"/>
    <w:rsid w:val="00A961EB"/>
    <w:rsid w:val="00AD5F03"/>
    <w:rsid w:val="00AE35D4"/>
    <w:rsid w:val="00AE5691"/>
    <w:rsid w:val="00AF48E1"/>
    <w:rsid w:val="00B0357D"/>
    <w:rsid w:val="00B245EC"/>
    <w:rsid w:val="00B3711E"/>
    <w:rsid w:val="00B43FD4"/>
    <w:rsid w:val="00B469FE"/>
    <w:rsid w:val="00B476C3"/>
    <w:rsid w:val="00B81914"/>
    <w:rsid w:val="00B84EF8"/>
    <w:rsid w:val="00B86F21"/>
    <w:rsid w:val="00B87245"/>
    <w:rsid w:val="00BA6B2B"/>
    <w:rsid w:val="00BA7C42"/>
    <w:rsid w:val="00BB4813"/>
    <w:rsid w:val="00BD005D"/>
    <w:rsid w:val="00BD1088"/>
    <w:rsid w:val="00BD53FC"/>
    <w:rsid w:val="00BD7BF1"/>
    <w:rsid w:val="00BE54E5"/>
    <w:rsid w:val="00BE6C52"/>
    <w:rsid w:val="00BF2568"/>
    <w:rsid w:val="00BF3573"/>
    <w:rsid w:val="00C040FC"/>
    <w:rsid w:val="00C211A4"/>
    <w:rsid w:val="00C2317E"/>
    <w:rsid w:val="00C31633"/>
    <w:rsid w:val="00C33B9E"/>
    <w:rsid w:val="00C37290"/>
    <w:rsid w:val="00C64319"/>
    <w:rsid w:val="00C6435E"/>
    <w:rsid w:val="00C8005D"/>
    <w:rsid w:val="00C84327"/>
    <w:rsid w:val="00C84984"/>
    <w:rsid w:val="00CD0EB6"/>
    <w:rsid w:val="00CE534C"/>
    <w:rsid w:val="00CE6A5C"/>
    <w:rsid w:val="00D049F7"/>
    <w:rsid w:val="00D20ECC"/>
    <w:rsid w:val="00D27174"/>
    <w:rsid w:val="00D2761B"/>
    <w:rsid w:val="00D32F3A"/>
    <w:rsid w:val="00D3336F"/>
    <w:rsid w:val="00D44446"/>
    <w:rsid w:val="00D45AF4"/>
    <w:rsid w:val="00D465BE"/>
    <w:rsid w:val="00D568C9"/>
    <w:rsid w:val="00D82EC4"/>
    <w:rsid w:val="00D869D0"/>
    <w:rsid w:val="00D9297F"/>
    <w:rsid w:val="00DA4CF0"/>
    <w:rsid w:val="00DB28A9"/>
    <w:rsid w:val="00DC7D7A"/>
    <w:rsid w:val="00DD4B03"/>
    <w:rsid w:val="00DE1D38"/>
    <w:rsid w:val="00DF5DAE"/>
    <w:rsid w:val="00DF7305"/>
    <w:rsid w:val="00E01F24"/>
    <w:rsid w:val="00E02F4A"/>
    <w:rsid w:val="00E24B51"/>
    <w:rsid w:val="00E24CD0"/>
    <w:rsid w:val="00E24E10"/>
    <w:rsid w:val="00E316F9"/>
    <w:rsid w:val="00E372C9"/>
    <w:rsid w:val="00E47244"/>
    <w:rsid w:val="00E50AF0"/>
    <w:rsid w:val="00E53E01"/>
    <w:rsid w:val="00E6082D"/>
    <w:rsid w:val="00E60FD2"/>
    <w:rsid w:val="00E63CDD"/>
    <w:rsid w:val="00E64A6B"/>
    <w:rsid w:val="00E85BA8"/>
    <w:rsid w:val="00EA497F"/>
    <w:rsid w:val="00ED2074"/>
    <w:rsid w:val="00F10263"/>
    <w:rsid w:val="00F27ED5"/>
    <w:rsid w:val="00F4520F"/>
    <w:rsid w:val="00F5191D"/>
    <w:rsid w:val="00F57269"/>
    <w:rsid w:val="00F63AA9"/>
    <w:rsid w:val="00F70BD0"/>
    <w:rsid w:val="00F81E22"/>
    <w:rsid w:val="00F82AB4"/>
    <w:rsid w:val="00F91282"/>
    <w:rsid w:val="00F92CA2"/>
    <w:rsid w:val="00F95047"/>
    <w:rsid w:val="00FA7730"/>
    <w:rsid w:val="00FB0253"/>
    <w:rsid w:val="00FB7922"/>
    <w:rsid w:val="00FC7E78"/>
    <w:rsid w:val="00FE159D"/>
    <w:rsid w:val="00F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0B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0B21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61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63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F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Плесовских</dc:creator>
  <cp:keywords/>
  <dc:description/>
  <cp:lastModifiedBy>1</cp:lastModifiedBy>
  <cp:revision>5</cp:revision>
  <cp:lastPrinted>2023-10-02T07:21:00Z</cp:lastPrinted>
  <dcterms:created xsi:type="dcterms:W3CDTF">2023-04-21T05:31:00Z</dcterms:created>
  <dcterms:modified xsi:type="dcterms:W3CDTF">2023-10-02T07:25:00Z</dcterms:modified>
</cp:coreProperties>
</file>